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5B4629" w:rsidTr="0094428B">
        <w:tc>
          <w:tcPr>
            <w:tcW w:w="4928" w:type="dxa"/>
          </w:tcPr>
          <w:p w:rsidR="00DE1AC2" w:rsidRPr="00DE1AC2" w:rsidRDefault="00DE1AC2" w:rsidP="00DE1AC2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bookmarkStart w:id="0" w:name="OLE_LINK3"/>
            <w:bookmarkStart w:id="1" w:name="OLE_LINK4"/>
            <w:r w:rsidRPr="00DE1AC2">
              <w:rPr>
                <w:rFonts w:ascii="Comic Sans MS" w:hAnsi="Comic Sans MS"/>
                <w:b/>
                <w:sz w:val="16"/>
                <w:szCs w:val="18"/>
              </w:rPr>
              <w:t xml:space="preserve">Formulaire </w:t>
            </w:r>
            <w:r w:rsidR="00D8523C">
              <w:rPr>
                <w:rFonts w:ascii="Comic Sans MS" w:hAnsi="Comic Sans MS"/>
                <w:b/>
                <w:sz w:val="16"/>
                <w:szCs w:val="18"/>
              </w:rPr>
              <w:t xml:space="preserve">à </w:t>
            </w:r>
            <w:r w:rsidR="006F3F7D">
              <w:rPr>
                <w:rFonts w:ascii="Comic Sans MS" w:hAnsi="Comic Sans MS"/>
                <w:b/>
                <w:sz w:val="16"/>
                <w:szCs w:val="18"/>
              </w:rPr>
              <w:t>retourner soit par e-mail ou par courrier :</w:t>
            </w:r>
          </w:p>
          <w:p w:rsidR="005B4629" w:rsidRDefault="00DE1AC2" w:rsidP="00DE1AC2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AREIPAH - </w:t>
            </w:r>
            <w:r w:rsidR="00D8523C">
              <w:rPr>
                <w:rFonts w:ascii="Comic Sans MS" w:hAnsi="Comic Sans MS"/>
                <w:sz w:val="16"/>
                <w:szCs w:val="18"/>
              </w:rPr>
              <w:t>Maison</w:t>
            </w:r>
            <w:r w:rsidR="00DC118E">
              <w:rPr>
                <w:rFonts w:ascii="Comic Sans MS" w:hAnsi="Comic Sans MS"/>
                <w:sz w:val="16"/>
                <w:szCs w:val="18"/>
              </w:rPr>
              <w:t xml:space="preserve"> des Associations </w:t>
            </w:r>
          </w:p>
          <w:p w:rsidR="005B4629" w:rsidRPr="005B4629" w:rsidRDefault="00DC118E" w:rsidP="00DC118E">
            <w:pPr>
              <w:ind w:firstLine="708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   </w:t>
            </w:r>
            <w:r w:rsidR="00D8523C">
              <w:rPr>
                <w:rFonts w:ascii="Comic Sans MS" w:hAnsi="Comic Sans MS"/>
                <w:sz w:val="16"/>
                <w:szCs w:val="18"/>
              </w:rPr>
              <w:t>6 route d’</w:t>
            </w:r>
            <w:proofErr w:type="spellStart"/>
            <w:r w:rsidR="00D8523C">
              <w:rPr>
                <w:rFonts w:ascii="Comic Sans MS" w:hAnsi="Comic Sans MS"/>
                <w:sz w:val="16"/>
                <w:szCs w:val="18"/>
              </w:rPr>
              <w:t>Ingersheim</w:t>
            </w:r>
            <w:proofErr w:type="spellEnd"/>
            <w:r w:rsidR="00D8523C">
              <w:rPr>
                <w:rFonts w:ascii="Comic Sans MS" w:hAnsi="Comic Sans MS"/>
                <w:sz w:val="16"/>
                <w:szCs w:val="18"/>
              </w:rPr>
              <w:t xml:space="preserve"> – </w:t>
            </w:r>
            <w:r w:rsidR="005B4629">
              <w:rPr>
                <w:rFonts w:ascii="Comic Sans MS" w:hAnsi="Comic Sans MS"/>
                <w:sz w:val="16"/>
                <w:szCs w:val="18"/>
              </w:rPr>
              <w:t>68000 Colmar</w:t>
            </w:r>
          </w:p>
        </w:tc>
        <w:tc>
          <w:tcPr>
            <w:tcW w:w="4252" w:type="dxa"/>
          </w:tcPr>
          <w:p w:rsidR="005B4629" w:rsidRDefault="00DC118E" w:rsidP="00DE1AC2">
            <w:pPr>
              <w:spacing w:before="120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Téléphone : </w:t>
            </w:r>
            <w:r w:rsidR="00B652B9">
              <w:rPr>
                <w:rFonts w:ascii="Comic Sans MS" w:hAnsi="Comic Sans MS"/>
                <w:sz w:val="16"/>
                <w:szCs w:val="18"/>
              </w:rPr>
              <w:t>les matins</w:t>
            </w:r>
            <w:r w:rsidR="00264321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3256F5">
              <w:rPr>
                <w:rFonts w:ascii="Calibri" w:hAnsi="Calibri" w:cs="Calibri"/>
                <w:sz w:val="23"/>
                <w:szCs w:val="23"/>
              </w:rPr>
              <w:t>07 56 13 29 93</w:t>
            </w:r>
          </w:p>
          <w:p w:rsidR="00D63D11" w:rsidRPr="003256F5" w:rsidRDefault="00D63D11" w:rsidP="003256F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mail : </w:t>
            </w:r>
            <w:hyperlink r:id="rId7" w:history="1">
              <w:r w:rsidR="00BC75E3" w:rsidRPr="008D5A30">
                <w:rPr>
                  <w:rStyle w:val="Lienhypertexte"/>
                  <w:rFonts w:ascii="Comic Sans MS" w:hAnsi="Comic Sans MS"/>
                  <w:sz w:val="16"/>
                  <w:szCs w:val="18"/>
                </w:rPr>
                <w:t>nmeyer@areipah.fr</w:t>
              </w:r>
            </w:hyperlink>
            <w:r w:rsidR="003256F5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</w:tr>
      <w:bookmarkEnd w:id="0"/>
      <w:bookmarkEnd w:id="1"/>
    </w:tbl>
    <w:p w:rsidR="005B4629" w:rsidRPr="00D0289B" w:rsidRDefault="005B4629" w:rsidP="005B4629">
      <w:pPr>
        <w:rPr>
          <w:rFonts w:ascii="Comic Sans MS" w:hAnsi="Comic Sans MS"/>
          <w:sz w:val="4"/>
          <w:szCs w:val="18"/>
        </w:rPr>
      </w:pPr>
    </w:p>
    <w:p w:rsidR="00524ADB" w:rsidRPr="0094428B" w:rsidRDefault="00524ADB" w:rsidP="0061262B">
      <w:pPr>
        <w:rPr>
          <w:sz w:val="16"/>
          <w:szCs w:val="16"/>
          <w:lang w:bidi="fr-FR"/>
        </w:rPr>
      </w:pPr>
    </w:p>
    <w:tbl>
      <w:tblPr>
        <w:tblStyle w:val="Grilledutableau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180"/>
      </w:tblGrid>
      <w:tr w:rsidR="0094428B" w:rsidRPr="007D45D4" w:rsidTr="0094428B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8523C" w:rsidRDefault="00D8523C" w:rsidP="00D8523C">
            <w:pPr>
              <w:pStyle w:val="Titre2"/>
              <w:jc w:val="center"/>
              <w:outlineLvl w:val="1"/>
              <w:rPr>
                <w:lang w:val="fr-FR"/>
              </w:rPr>
            </w:pPr>
            <w:r>
              <w:rPr>
                <w:lang w:val="fr-FR"/>
              </w:rPr>
              <w:t>FORMATION</w:t>
            </w:r>
            <w:r w:rsidR="00D63D11">
              <w:rPr>
                <w:lang w:val="fr-FR"/>
              </w:rPr>
              <w:t xml:space="preserve"> DES BENEVOLES </w:t>
            </w:r>
            <w:r w:rsidR="007622FE">
              <w:rPr>
                <w:lang w:val="fr-FR"/>
              </w:rPr>
              <w:t>2024</w:t>
            </w:r>
            <w:bookmarkStart w:id="2" w:name="_GoBack"/>
            <w:bookmarkEnd w:id="2"/>
          </w:p>
          <w:p w:rsidR="00D8523C" w:rsidRPr="00D8523C" w:rsidRDefault="00D8523C" w:rsidP="004279E2">
            <w:pPr>
              <w:pStyle w:val="Titre2"/>
              <w:jc w:val="center"/>
              <w:outlineLvl w:val="1"/>
              <w:rPr>
                <w:lang w:val="fr-FR"/>
              </w:rPr>
            </w:pPr>
            <w:r>
              <w:rPr>
                <w:lang w:val="fr-FR"/>
              </w:rPr>
              <w:t>DEMANDE DE PRISE EN CHARGE D’UNE FORMATION</w:t>
            </w:r>
            <w:r w:rsidR="00904AA9">
              <w:rPr>
                <w:lang w:val="fr-FR"/>
              </w:rPr>
              <w:t xml:space="preserve"> </w:t>
            </w:r>
          </w:p>
        </w:tc>
      </w:tr>
    </w:tbl>
    <w:p w:rsidR="0094428B" w:rsidRPr="0094428B" w:rsidRDefault="0094428B" w:rsidP="0061262B">
      <w:pPr>
        <w:rPr>
          <w:sz w:val="16"/>
          <w:szCs w:val="16"/>
          <w:lang w:bidi="fr-FR"/>
        </w:rPr>
      </w:pPr>
    </w:p>
    <w:tbl>
      <w:tblPr>
        <w:tblStyle w:val="Grilledutableau1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5953"/>
      </w:tblGrid>
      <w:tr w:rsidR="001166AB" w:rsidRPr="007D45D4" w:rsidTr="00DE1AC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Pr="004F4717" w:rsidRDefault="00BA07D5">
            <w:pPr>
              <w:pStyle w:val="Titre2"/>
              <w:outlineLvl w:val="1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6F3F7D">
              <w:rPr>
                <w:lang w:val="fr-FR"/>
              </w:rPr>
              <w:t>oordonnées de la personne</w:t>
            </w: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 w:rsidP="005A0F4C">
            <w:pPr>
              <w:pStyle w:val="Titresformulaire"/>
              <w:spacing w:before="120" w:after="120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>
            <w:pPr>
              <w:pStyle w:val="Titresformulaire"/>
            </w:pPr>
            <w:r>
              <w:t>Date de naissance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 w:rsidP="0061262B">
            <w:pPr>
              <w:pStyle w:val="Titresformulaire"/>
            </w:pPr>
            <w:proofErr w:type="spellStart"/>
            <w:r>
              <w:t>Téléphone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>
            <w:pPr>
              <w:pStyle w:val="Titresformulaire"/>
            </w:pPr>
            <w:proofErr w:type="spellStart"/>
            <w:r>
              <w:t>Courriel</w:t>
            </w:r>
            <w:proofErr w:type="spellEnd"/>
            <w:r>
              <w:t xml:space="preserve"> : </w:t>
            </w: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messagerie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 w:rsidP="0061262B">
            <w:pPr>
              <w:pStyle w:val="Titresformulaire"/>
            </w:pPr>
            <w:proofErr w:type="spellStart"/>
            <w:r>
              <w:t>Adresse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RPr="0061262B" w:rsidTr="00BA07D5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4F4717" w:rsidRDefault="00B21246" w:rsidP="00D8523C">
            <w:pPr>
              <w:pStyle w:val="Titresformulaire"/>
              <w:rPr>
                <w:lang w:val="fr-FR"/>
              </w:rPr>
            </w:pPr>
            <w:r>
              <w:rPr>
                <w:lang w:val="fr-FR"/>
              </w:rPr>
              <w:t>Vous êtes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E80F5D" w:rsidRDefault="0061262B" w:rsidP="00B21246">
            <w:pPr>
              <w:pStyle w:val="Corps"/>
            </w:pPr>
            <w:r w:rsidRPr="00E80F5D">
              <w:rPr>
                <w:sz w:val="32"/>
                <w:szCs w:val="32"/>
              </w:rPr>
              <w:t>□</w:t>
            </w:r>
            <w:r w:rsidR="00B21246">
              <w:rPr>
                <w:sz w:val="32"/>
                <w:szCs w:val="32"/>
              </w:rPr>
              <w:t xml:space="preserve"> </w:t>
            </w:r>
            <w:proofErr w:type="spellStart"/>
            <w:r w:rsidR="00B21246" w:rsidRPr="00B21246">
              <w:t>Bénévole</w:t>
            </w:r>
            <w:proofErr w:type="spellEnd"/>
            <w:r w:rsidRPr="00E80F5D">
              <w:t xml:space="preserve">  </w:t>
            </w:r>
            <w:r w:rsidR="00BA07D5">
              <w:t xml:space="preserve">   </w:t>
            </w:r>
            <w:r w:rsidR="00BA07D5" w:rsidRPr="00E80F5D">
              <w:rPr>
                <w:sz w:val="32"/>
                <w:szCs w:val="32"/>
              </w:rPr>
              <w:t>□</w:t>
            </w:r>
            <w:r w:rsidR="00BA07D5" w:rsidRPr="00E80F5D">
              <w:t xml:space="preserve"> </w:t>
            </w:r>
            <w:proofErr w:type="spellStart"/>
            <w:r w:rsidR="00B21246">
              <w:t>Aidant</w:t>
            </w:r>
            <w:proofErr w:type="spellEnd"/>
            <w:r w:rsidR="00B21246">
              <w:t xml:space="preserve"> familial</w:t>
            </w:r>
          </w:p>
        </w:tc>
      </w:tr>
      <w:tr w:rsidR="007D45D4" w:rsidRPr="0061262B" w:rsidTr="00BF537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Pr="004F4717" w:rsidRDefault="0061262B" w:rsidP="00355183">
            <w:pPr>
              <w:pStyle w:val="Titre2"/>
              <w:outlineLvl w:val="1"/>
              <w:rPr>
                <w:lang w:val="fr-FR"/>
              </w:rPr>
            </w:pPr>
            <w:r w:rsidRPr="004F4717">
              <w:rPr>
                <w:lang w:val="fr-FR"/>
              </w:rPr>
              <w:t>Votre association ou votre établissement</w:t>
            </w: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4F4717" w:rsidRDefault="00B21246" w:rsidP="00355664">
            <w:pPr>
              <w:pStyle w:val="Titresformulaire"/>
              <w:spacing w:before="60" w:after="60"/>
              <w:rPr>
                <w:lang w:val="fr-FR"/>
              </w:rPr>
            </w:pPr>
            <w:r>
              <w:t xml:space="preserve">Non de </w:t>
            </w:r>
            <w:proofErr w:type="spellStart"/>
            <w:r>
              <w:t>l’établissement</w:t>
            </w:r>
            <w:proofErr w:type="spellEnd"/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624804">
            <w:pPr>
              <w:pStyle w:val="Titresformulaire"/>
              <w:spacing w:before="60" w:after="60"/>
              <w:rPr>
                <w:lang w:val="fr-FR"/>
              </w:rPr>
            </w:pPr>
            <w:r>
              <w:t xml:space="preserve">(association – </w:t>
            </w:r>
            <w:proofErr w:type="spellStart"/>
            <w:r>
              <w:t>Etablissement</w:t>
            </w:r>
            <w:proofErr w:type="spellEnd"/>
            <w: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624804">
            <w:pPr>
              <w:pStyle w:val="Titresformulaire"/>
              <w:spacing w:before="60" w:after="60"/>
              <w:rPr>
                <w:lang w:val="fr-FR"/>
              </w:rPr>
            </w:pPr>
            <w:proofErr w:type="spellStart"/>
            <w:r>
              <w:t>Adresse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624804">
            <w:pPr>
              <w:pStyle w:val="Titresformulaire"/>
              <w:spacing w:before="60" w:after="60"/>
              <w:rPr>
                <w:lang w:val="fr-FR"/>
              </w:rPr>
            </w:pPr>
            <w: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7D45D4" w:rsidRPr="007D45D4" w:rsidTr="001F2C13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4F4717" w:rsidRDefault="003B5C82" w:rsidP="00355183">
            <w:pPr>
              <w:pStyle w:val="Titresformulaire"/>
              <w:rPr>
                <w:lang w:val="fr-FR"/>
              </w:rPr>
            </w:pPr>
            <w:r w:rsidRPr="004F4717">
              <w:rPr>
                <w:lang w:val="fr-FR"/>
              </w:rPr>
              <w:t xml:space="preserve">Fonction </w:t>
            </w:r>
            <w:r w:rsidR="006755BE">
              <w:rPr>
                <w:lang w:val="fr-FR"/>
              </w:rPr>
              <w:t xml:space="preserve">/ Mission </w:t>
            </w:r>
            <w:r w:rsidRPr="004F4717">
              <w:rPr>
                <w:lang w:val="fr-FR"/>
              </w:rPr>
              <w:t>exercée dans l’association ou l’établissement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  <w:rPr>
                <w:lang w:val="fr-FR"/>
              </w:rPr>
            </w:pPr>
          </w:p>
          <w:p w:rsidR="00BD42C3" w:rsidRDefault="00BD42C3" w:rsidP="00355183">
            <w:pPr>
              <w:pStyle w:val="Corps"/>
              <w:rPr>
                <w:lang w:val="fr-FR"/>
              </w:rPr>
            </w:pPr>
          </w:p>
          <w:p w:rsidR="00BD42C3" w:rsidRDefault="00BD42C3" w:rsidP="00355183">
            <w:pPr>
              <w:pStyle w:val="Corps"/>
              <w:rPr>
                <w:lang w:val="fr-FR"/>
              </w:rPr>
            </w:pPr>
          </w:p>
          <w:p w:rsidR="00BD42C3" w:rsidRDefault="00BD42C3" w:rsidP="00355183">
            <w:pPr>
              <w:pStyle w:val="Corps"/>
              <w:rPr>
                <w:lang w:val="fr-FR"/>
              </w:rPr>
            </w:pPr>
          </w:p>
          <w:p w:rsidR="00BD42C3" w:rsidRPr="004F4717" w:rsidRDefault="00BD42C3" w:rsidP="00355183">
            <w:pPr>
              <w:pStyle w:val="Corps"/>
              <w:rPr>
                <w:lang w:val="fr-FR"/>
              </w:rPr>
            </w:pPr>
          </w:p>
        </w:tc>
      </w:tr>
      <w:tr w:rsidR="007D45D4" w:rsidRPr="003B5C82" w:rsidTr="00BF537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Pr="004F4717" w:rsidRDefault="00D8523C" w:rsidP="00355183">
            <w:pPr>
              <w:pStyle w:val="Titre2"/>
              <w:outlineLvl w:val="1"/>
              <w:rPr>
                <w:lang w:val="fr-FR"/>
              </w:rPr>
            </w:pPr>
            <w:r>
              <w:rPr>
                <w:lang w:val="fr-FR"/>
              </w:rPr>
              <w:t>La formation</w:t>
            </w:r>
            <w:r w:rsidR="003B5C82" w:rsidRPr="004F4717">
              <w:rPr>
                <w:lang w:val="fr-FR"/>
              </w:rPr>
              <w:t xml:space="preserve"> que vous avez choisi</w:t>
            </w:r>
            <w:r>
              <w:rPr>
                <w:lang w:val="fr-FR"/>
              </w:rPr>
              <w:t>e</w:t>
            </w:r>
            <w:r w:rsidR="003B5C82" w:rsidRPr="004F4717">
              <w:rPr>
                <w:lang w:val="fr-FR"/>
              </w:rPr>
              <w:t xml:space="preserve"> </w:t>
            </w:r>
          </w:p>
        </w:tc>
      </w:tr>
      <w:tr w:rsidR="007D45D4" w:rsidRPr="007D45D4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A07D5" w:rsidRDefault="00BA07D5" w:rsidP="00BA07D5">
            <w:pPr>
              <w:pStyle w:val="Titresformulaire"/>
              <w:rPr>
                <w:lang w:val="fr-FR"/>
              </w:rPr>
            </w:pPr>
            <w:r w:rsidRPr="00BA07D5">
              <w:rPr>
                <w:lang w:val="fr-FR"/>
              </w:rPr>
              <w:t>Numéro et i</w:t>
            </w:r>
            <w:r w:rsidR="003B5C82" w:rsidRPr="00BA07D5">
              <w:rPr>
                <w:lang w:val="fr-FR"/>
              </w:rPr>
              <w:t>ntitulé</w:t>
            </w:r>
            <w:r w:rsidR="00D8523C" w:rsidRPr="00BA07D5">
              <w:rPr>
                <w:lang w:val="fr-FR"/>
              </w:rPr>
              <w:t xml:space="preserve"> de la formation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A07D5" w:rsidRDefault="007D45D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7D45D4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3B5C82" w:rsidP="00355183">
            <w:pPr>
              <w:pStyle w:val="Titresformulaire"/>
            </w:pPr>
            <w:r>
              <w:t>Lieu de la formation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8E31A4">
            <w:pPr>
              <w:pStyle w:val="Corps"/>
              <w:spacing w:before="60" w:after="60"/>
            </w:pPr>
          </w:p>
        </w:tc>
      </w:tr>
      <w:tr w:rsidR="003B5C8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Default="003B5C82" w:rsidP="00355183">
            <w:pPr>
              <w:pStyle w:val="Titresformulaire"/>
            </w:pPr>
            <w:r>
              <w:t>Dates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Default="003B5C82" w:rsidP="008E31A4">
            <w:pPr>
              <w:pStyle w:val="Corps"/>
              <w:spacing w:before="60" w:after="60"/>
            </w:pPr>
          </w:p>
        </w:tc>
      </w:tr>
      <w:tr w:rsidR="003B5C8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Default="00BD42C3" w:rsidP="00355183">
            <w:pPr>
              <w:pStyle w:val="Titresformulaire"/>
            </w:pPr>
            <w:proofErr w:type="spellStart"/>
            <w:r>
              <w:t>Formateur</w:t>
            </w:r>
            <w:proofErr w:type="spellEnd"/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Default="003B5C82" w:rsidP="008E31A4">
            <w:pPr>
              <w:pStyle w:val="Corps"/>
              <w:spacing w:before="60" w:after="60"/>
            </w:pPr>
          </w:p>
        </w:tc>
      </w:tr>
      <w:tr w:rsidR="00E80F5D" w:rsidRPr="003B5C82" w:rsidTr="00BF537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80F5D" w:rsidRPr="004F4717" w:rsidRDefault="00E80F5D" w:rsidP="00C34DD7">
            <w:pPr>
              <w:pStyle w:val="Titre2"/>
              <w:outlineLvl w:val="1"/>
              <w:rPr>
                <w:lang w:val="fr-FR"/>
              </w:rPr>
            </w:pPr>
            <w:r w:rsidRPr="004F4717">
              <w:rPr>
                <w:lang w:val="fr-FR"/>
              </w:rPr>
              <w:t>Je soussigné(e), m’engage à faire profiter les membres de l’association ou de l’établissement de l’acquis reçu lors de la formation</w:t>
            </w:r>
          </w:p>
        </w:tc>
      </w:tr>
      <w:tr w:rsidR="00E80F5D" w:rsidRPr="007D45D4" w:rsidTr="004F4717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5D" w:rsidRDefault="00E80F5D" w:rsidP="005A0F4C">
            <w:pPr>
              <w:pStyle w:val="Titresformulaire"/>
              <w:spacing w:before="120" w:after="120"/>
            </w:pPr>
            <w:r>
              <w:t xml:space="preserve">Date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5D" w:rsidRDefault="00E80F5D" w:rsidP="00C34DD7">
            <w:pPr>
              <w:pStyle w:val="Corps"/>
            </w:pPr>
          </w:p>
        </w:tc>
      </w:tr>
      <w:tr w:rsidR="00E80F5D" w:rsidRPr="007D45D4" w:rsidTr="005A0F4C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5D" w:rsidRDefault="00E80F5D" w:rsidP="005A0F4C">
            <w:pPr>
              <w:pStyle w:val="Titresformulaire"/>
              <w:spacing w:before="240" w:after="0"/>
            </w:pPr>
            <w:r>
              <w:t xml:space="preserve">Signature du </w:t>
            </w:r>
            <w:proofErr w:type="spellStart"/>
            <w:r>
              <w:t>demandeur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5D" w:rsidRDefault="00E80F5D" w:rsidP="00C34DD7">
            <w:pPr>
              <w:pStyle w:val="Corps"/>
            </w:pPr>
          </w:p>
        </w:tc>
      </w:tr>
    </w:tbl>
    <w:p w:rsidR="007D45D4" w:rsidRPr="00255A9D" w:rsidRDefault="007D45D4" w:rsidP="00E80F5D">
      <w:pPr>
        <w:rPr>
          <w:sz w:val="16"/>
          <w:szCs w:val="16"/>
        </w:rPr>
      </w:pPr>
    </w:p>
    <w:sectPr w:rsidR="007D45D4" w:rsidRPr="00255A9D" w:rsidSect="005A0F4C">
      <w:headerReference w:type="default" r:id="rId8"/>
      <w:pgSz w:w="11907" w:h="16839"/>
      <w:pgMar w:top="822" w:right="1440" w:bottom="426" w:left="1440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B7" w:rsidRDefault="004E46B7" w:rsidP="000A705D">
      <w:r>
        <w:separator/>
      </w:r>
    </w:p>
  </w:endnote>
  <w:endnote w:type="continuationSeparator" w:id="0">
    <w:p w:rsidR="004E46B7" w:rsidRDefault="004E46B7" w:rsidP="000A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B7" w:rsidRDefault="004E46B7" w:rsidP="000A705D">
      <w:r>
        <w:separator/>
      </w:r>
    </w:p>
  </w:footnote>
  <w:footnote w:type="continuationSeparator" w:id="0">
    <w:p w:rsidR="004E46B7" w:rsidRDefault="004E46B7" w:rsidP="000A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3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4252"/>
      <w:gridCol w:w="3828"/>
    </w:tblGrid>
    <w:tr w:rsidR="000A705D" w:rsidTr="0086166D">
      <w:trPr>
        <w:trHeight w:val="987"/>
      </w:trPr>
      <w:tc>
        <w:tcPr>
          <w:tcW w:w="4928" w:type="dxa"/>
          <w:tcBorders>
            <w:right w:val="single" w:sz="4" w:space="0" w:color="auto"/>
          </w:tcBorders>
          <w:shd w:val="clear" w:color="auto" w:fill="auto"/>
        </w:tcPr>
        <w:p w:rsidR="000A705D" w:rsidRDefault="00524ADB" w:rsidP="008705B1">
          <w:pPr>
            <w:pStyle w:val="En-tte"/>
            <w:jc w:val="both"/>
          </w:pPr>
          <w:r>
            <w:rPr>
              <w:noProof/>
            </w:rPr>
            <w:drawing>
              <wp:inline distT="0" distB="0" distL="0" distR="0" wp14:anchorId="6B4DEC32" wp14:editId="276B2B9B">
                <wp:extent cx="3251200" cy="6286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166D" w:rsidRPr="00BF5372" w:rsidRDefault="0086166D" w:rsidP="00BF5372">
          <w:pPr>
            <w:spacing w:before="120"/>
            <w:jc w:val="center"/>
            <w:rPr>
              <w:rFonts w:ascii="Comic Sans MS" w:hAnsi="Comic Sans MS"/>
              <w:bCs/>
              <w:sz w:val="18"/>
              <w:szCs w:val="18"/>
            </w:rPr>
          </w:pPr>
          <w:r w:rsidRPr="00BF5372">
            <w:rPr>
              <w:rFonts w:ascii="Comic Sans MS" w:hAnsi="Comic Sans MS"/>
              <w:bCs/>
              <w:sz w:val="18"/>
              <w:szCs w:val="18"/>
            </w:rPr>
            <w:t>Association Régionale d’Etude et d’Information des bénévoles pour les animations en faveur des Personnes Agées et Handicapées</w:t>
          </w:r>
        </w:p>
      </w:tc>
      <w:tc>
        <w:tcPr>
          <w:tcW w:w="3828" w:type="dxa"/>
          <w:tcBorders>
            <w:left w:val="single" w:sz="4" w:space="0" w:color="auto"/>
          </w:tcBorders>
          <w:shd w:val="clear" w:color="auto" w:fill="auto"/>
        </w:tcPr>
        <w:p w:rsidR="000A705D" w:rsidRDefault="000A705D">
          <w:pPr>
            <w:pStyle w:val="En-tte"/>
          </w:pPr>
        </w:p>
      </w:tc>
    </w:tr>
  </w:tbl>
  <w:p w:rsidR="000A705D" w:rsidRPr="00BF5372" w:rsidRDefault="000A705D" w:rsidP="0094428B">
    <w:pPr>
      <w:pStyle w:val="En-tte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2B"/>
    <w:rsid w:val="000A705D"/>
    <w:rsid w:val="001166AB"/>
    <w:rsid w:val="001E2FDE"/>
    <w:rsid w:val="001F2C13"/>
    <w:rsid w:val="00255A9D"/>
    <w:rsid w:val="00257D4B"/>
    <w:rsid w:val="00263CF4"/>
    <w:rsid w:val="00264321"/>
    <w:rsid w:val="003242AD"/>
    <w:rsid w:val="003256F5"/>
    <w:rsid w:val="00355183"/>
    <w:rsid w:val="00355664"/>
    <w:rsid w:val="003B5C82"/>
    <w:rsid w:val="003C143C"/>
    <w:rsid w:val="004230FD"/>
    <w:rsid w:val="004279E2"/>
    <w:rsid w:val="004A6E83"/>
    <w:rsid w:val="004E46B7"/>
    <w:rsid w:val="004F4717"/>
    <w:rsid w:val="00524ADB"/>
    <w:rsid w:val="00540937"/>
    <w:rsid w:val="005A0F4C"/>
    <w:rsid w:val="005B4629"/>
    <w:rsid w:val="005E00D1"/>
    <w:rsid w:val="0061262B"/>
    <w:rsid w:val="00667463"/>
    <w:rsid w:val="006755BE"/>
    <w:rsid w:val="006F3F7D"/>
    <w:rsid w:val="0070223D"/>
    <w:rsid w:val="007622FE"/>
    <w:rsid w:val="00763FBC"/>
    <w:rsid w:val="007D45D4"/>
    <w:rsid w:val="0086166D"/>
    <w:rsid w:val="008705B1"/>
    <w:rsid w:val="008E154C"/>
    <w:rsid w:val="008E31A4"/>
    <w:rsid w:val="00904AA9"/>
    <w:rsid w:val="0094428B"/>
    <w:rsid w:val="00982505"/>
    <w:rsid w:val="00990607"/>
    <w:rsid w:val="00A13F9C"/>
    <w:rsid w:val="00B21246"/>
    <w:rsid w:val="00B652B9"/>
    <w:rsid w:val="00BA07D5"/>
    <w:rsid w:val="00BC75E3"/>
    <w:rsid w:val="00BD42C3"/>
    <w:rsid w:val="00BF5372"/>
    <w:rsid w:val="00D067CA"/>
    <w:rsid w:val="00D63D11"/>
    <w:rsid w:val="00D8523C"/>
    <w:rsid w:val="00DC118E"/>
    <w:rsid w:val="00DE1AC2"/>
    <w:rsid w:val="00E426C2"/>
    <w:rsid w:val="00E80F5D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8495B16"/>
  <w15:docId w15:val="{A3B0B988-4E86-4F37-8429-5F5F00B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70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05D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A7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05D"/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5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3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eyer@areipah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rentz.APA\AppData\Roaming\Microsoft\Templates\Travel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5882-73FE-4A44-AF29-CA29F487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LORENTZ</dc:creator>
  <cp:lastModifiedBy>Nadine MEYER</cp:lastModifiedBy>
  <cp:revision>2</cp:revision>
  <cp:lastPrinted>2018-04-11T13:44:00Z</cp:lastPrinted>
  <dcterms:created xsi:type="dcterms:W3CDTF">2024-01-15T10:30:00Z</dcterms:created>
  <dcterms:modified xsi:type="dcterms:W3CDTF">2024-01-15T10:30:00Z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