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4928"/>
        <w:gridCol w:w="4252"/>
      </w:tblGrid>
      <w:tr w:rsidR="005B4629" w:rsidTr="0094428B">
        <w:tc>
          <w:tcPr>
            <w:tcW w:w="4928" w:type="dxa"/>
          </w:tcPr>
          <w:p w:rsidR="00DE1AC2" w:rsidRPr="00DE1AC2" w:rsidRDefault="00DE1AC2" w:rsidP="00DE1AC2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bookmarkStart w:id="0" w:name="OLE_LINK3"/>
            <w:bookmarkStart w:id="1" w:name="OLE_LINK4"/>
            <w:r w:rsidRPr="00DE1AC2">
              <w:rPr>
                <w:rFonts w:ascii="Comic Sans MS" w:hAnsi="Comic Sans MS"/>
                <w:b/>
                <w:sz w:val="16"/>
                <w:szCs w:val="18"/>
              </w:rPr>
              <w:t xml:space="preserve">Formulaire </w:t>
            </w:r>
            <w:r w:rsidR="00D8523C">
              <w:rPr>
                <w:rFonts w:ascii="Comic Sans MS" w:hAnsi="Comic Sans MS"/>
                <w:b/>
                <w:sz w:val="16"/>
                <w:szCs w:val="18"/>
              </w:rPr>
              <w:t xml:space="preserve">à </w:t>
            </w:r>
            <w:r w:rsidR="006F3F7D">
              <w:rPr>
                <w:rFonts w:ascii="Comic Sans MS" w:hAnsi="Comic Sans MS"/>
                <w:b/>
                <w:sz w:val="16"/>
                <w:szCs w:val="18"/>
              </w:rPr>
              <w:t>retourner soit par e-mail ou par courrier :</w:t>
            </w:r>
          </w:p>
          <w:p w:rsidR="005B4629" w:rsidRDefault="00DE1AC2" w:rsidP="00DE1AC2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AREIPAH - </w:t>
            </w:r>
            <w:r w:rsidR="00D8523C">
              <w:rPr>
                <w:rFonts w:ascii="Comic Sans MS" w:hAnsi="Comic Sans MS"/>
                <w:sz w:val="16"/>
                <w:szCs w:val="18"/>
              </w:rPr>
              <w:t>Maison</w:t>
            </w:r>
            <w:r w:rsidR="00DC118E">
              <w:rPr>
                <w:rFonts w:ascii="Comic Sans MS" w:hAnsi="Comic Sans MS"/>
                <w:sz w:val="16"/>
                <w:szCs w:val="18"/>
              </w:rPr>
              <w:t xml:space="preserve"> des Associations </w:t>
            </w:r>
          </w:p>
          <w:p w:rsidR="005B4629" w:rsidRPr="005B4629" w:rsidRDefault="00DC118E" w:rsidP="00DC118E">
            <w:pPr>
              <w:ind w:firstLine="708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      </w:t>
            </w:r>
            <w:r w:rsidR="00D8523C">
              <w:rPr>
                <w:rFonts w:ascii="Comic Sans MS" w:hAnsi="Comic Sans MS"/>
                <w:sz w:val="16"/>
                <w:szCs w:val="18"/>
              </w:rPr>
              <w:t>6 route d’</w:t>
            </w:r>
            <w:proofErr w:type="spellStart"/>
            <w:r w:rsidR="00D8523C">
              <w:rPr>
                <w:rFonts w:ascii="Comic Sans MS" w:hAnsi="Comic Sans MS"/>
                <w:sz w:val="16"/>
                <w:szCs w:val="18"/>
              </w:rPr>
              <w:t>Ingersheim</w:t>
            </w:r>
            <w:proofErr w:type="spellEnd"/>
            <w:r w:rsidR="00D8523C">
              <w:rPr>
                <w:rFonts w:ascii="Comic Sans MS" w:hAnsi="Comic Sans MS"/>
                <w:sz w:val="16"/>
                <w:szCs w:val="18"/>
              </w:rPr>
              <w:t xml:space="preserve"> – </w:t>
            </w:r>
            <w:r w:rsidR="005B4629">
              <w:rPr>
                <w:rFonts w:ascii="Comic Sans MS" w:hAnsi="Comic Sans MS"/>
                <w:sz w:val="16"/>
                <w:szCs w:val="18"/>
              </w:rPr>
              <w:t>68000 Colmar</w:t>
            </w:r>
          </w:p>
        </w:tc>
        <w:tc>
          <w:tcPr>
            <w:tcW w:w="4252" w:type="dxa"/>
          </w:tcPr>
          <w:p w:rsidR="005B4629" w:rsidRDefault="00DC118E" w:rsidP="00DE1AC2">
            <w:pPr>
              <w:spacing w:before="120"/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Téléphone : </w:t>
            </w:r>
            <w:r w:rsidR="00B652B9">
              <w:rPr>
                <w:rFonts w:ascii="Comic Sans MS" w:hAnsi="Comic Sans MS"/>
                <w:sz w:val="16"/>
                <w:szCs w:val="18"/>
              </w:rPr>
              <w:t>les matins</w:t>
            </w:r>
            <w:r w:rsidR="00264321">
              <w:rPr>
                <w:rFonts w:ascii="Comic Sans MS" w:hAnsi="Comic Sans MS"/>
                <w:sz w:val="16"/>
                <w:szCs w:val="18"/>
              </w:rPr>
              <w:t xml:space="preserve"> </w:t>
            </w:r>
            <w:r w:rsidR="003256F5">
              <w:rPr>
                <w:rFonts w:ascii="Calibri" w:hAnsi="Calibri" w:cs="Calibri"/>
                <w:sz w:val="23"/>
                <w:szCs w:val="23"/>
              </w:rPr>
              <w:t>07 56 13 29 93</w:t>
            </w:r>
          </w:p>
          <w:p w:rsidR="00D63D11" w:rsidRPr="003256F5" w:rsidRDefault="00D63D11" w:rsidP="003256F5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mail : </w:t>
            </w:r>
            <w:hyperlink r:id="rId7" w:history="1">
              <w:r w:rsidR="00BC75E3" w:rsidRPr="008D5A30">
                <w:rPr>
                  <w:rStyle w:val="Lienhypertexte"/>
                  <w:rFonts w:ascii="Comic Sans MS" w:hAnsi="Comic Sans MS"/>
                  <w:sz w:val="16"/>
                  <w:szCs w:val="18"/>
                </w:rPr>
                <w:t>nmeyer@areipah.fr</w:t>
              </w:r>
            </w:hyperlink>
            <w:r w:rsidR="003256F5">
              <w:rPr>
                <w:rFonts w:ascii="Comic Sans MS" w:hAnsi="Comic Sans MS"/>
                <w:sz w:val="16"/>
                <w:szCs w:val="18"/>
              </w:rPr>
              <w:t xml:space="preserve"> </w:t>
            </w:r>
          </w:p>
        </w:tc>
      </w:tr>
      <w:bookmarkEnd w:id="0"/>
      <w:bookmarkEnd w:id="1"/>
    </w:tbl>
    <w:p w:rsidR="005B4629" w:rsidRPr="00D0289B" w:rsidRDefault="005B4629" w:rsidP="005B4629">
      <w:pPr>
        <w:rPr>
          <w:rFonts w:ascii="Comic Sans MS" w:hAnsi="Comic Sans MS"/>
          <w:sz w:val="4"/>
          <w:szCs w:val="18"/>
        </w:rPr>
      </w:pPr>
    </w:p>
    <w:p w:rsidR="00524ADB" w:rsidRPr="0094428B" w:rsidRDefault="00524ADB" w:rsidP="0061262B">
      <w:pPr>
        <w:rPr>
          <w:sz w:val="16"/>
          <w:szCs w:val="16"/>
          <w:lang w:bidi="fr-FR"/>
        </w:rPr>
      </w:pPr>
    </w:p>
    <w:tbl>
      <w:tblPr>
        <w:tblStyle w:val="Grilledutableau1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9180"/>
      </w:tblGrid>
      <w:tr w:rsidR="0094428B" w:rsidRPr="007D45D4" w:rsidTr="0094428B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8523C" w:rsidRDefault="00F37BC2" w:rsidP="00D8523C">
            <w:pPr>
              <w:pStyle w:val="Titre2"/>
              <w:jc w:val="center"/>
              <w:outlineLvl w:val="1"/>
              <w:rPr>
                <w:lang w:val="fr-FR"/>
              </w:rPr>
            </w:pPr>
            <w:r>
              <w:rPr>
                <w:lang w:val="fr-FR"/>
              </w:rPr>
              <w:t xml:space="preserve">FORMATION </w:t>
            </w:r>
            <w:r w:rsidR="004552D2">
              <w:rPr>
                <w:lang w:val="fr-FR"/>
              </w:rPr>
              <w:t>BENEVOLE EN EHPAD</w:t>
            </w:r>
          </w:p>
          <w:p w:rsidR="00D8523C" w:rsidRPr="00D8523C" w:rsidRDefault="00D8523C" w:rsidP="00D91417">
            <w:pPr>
              <w:pStyle w:val="Titre2"/>
              <w:jc w:val="center"/>
              <w:outlineLvl w:val="1"/>
              <w:rPr>
                <w:lang w:val="fr-FR"/>
              </w:rPr>
            </w:pPr>
            <w:r>
              <w:rPr>
                <w:lang w:val="fr-FR"/>
              </w:rPr>
              <w:t>DEMANDE DE PRISE EN CHARGE D’UNE FORMATION</w:t>
            </w:r>
            <w:r w:rsidR="00904AA9">
              <w:rPr>
                <w:lang w:val="fr-FR"/>
              </w:rPr>
              <w:t xml:space="preserve"> </w:t>
            </w:r>
            <w:r w:rsidR="007553A5">
              <w:rPr>
                <w:lang w:val="fr-FR"/>
              </w:rPr>
              <w:t>2024</w:t>
            </w:r>
            <w:bookmarkStart w:id="2" w:name="_GoBack"/>
            <w:bookmarkEnd w:id="2"/>
          </w:p>
        </w:tc>
      </w:tr>
    </w:tbl>
    <w:p w:rsidR="0094428B" w:rsidRPr="0094428B" w:rsidRDefault="0094428B" w:rsidP="0061262B">
      <w:pPr>
        <w:rPr>
          <w:sz w:val="16"/>
          <w:szCs w:val="16"/>
          <w:lang w:bidi="fr-FR"/>
        </w:rPr>
      </w:pPr>
    </w:p>
    <w:tbl>
      <w:tblPr>
        <w:tblStyle w:val="Grilledutableau1"/>
        <w:tblW w:w="0" w:type="auto"/>
        <w:tblInd w:w="0" w:type="dxa"/>
        <w:tblLook w:val="01E0" w:firstRow="1" w:lastRow="1" w:firstColumn="1" w:lastColumn="1" w:noHBand="0" w:noVBand="0"/>
      </w:tblPr>
      <w:tblGrid>
        <w:gridCol w:w="3227"/>
        <w:gridCol w:w="1701"/>
        <w:gridCol w:w="4252"/>
      </w:tblGrid>
      <w:tr w:rsidR="001166AB" w:rsidRPr="007D45D4" w:rsidTr="00DE1AC2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166AB" w:rsidRPr="00F37BC2" w:rsidRDefault="00BA07D5">
            <w:pPr>
              <w:pStyle w:val="Titre2"/>
              <w:outlineLvl w:val="1"/>
              <w:rPr>
                <w:sz w:val="22"/>
                <w:szCs w:val="22"/>
                <w:lang w:val="fr-FR"/>
              </w:rPr>
            </w:pPr>
            <w:r w:rsidRPr="00F37BC2">
              <w:rPr>
                <w:sz w:val="22"/>
                <w:szCs w:val="22"/>
                <w:lang w:val="fr-FR"/>
              </w:rPr>
              <w:t>C</w:t>
            </w:r>
            <w:r w:rsidR="006F3F7D" w:rsidRPr="00F37BC2">
              <w:rPr>
                <w:sz w:val="22"/>
                <w:szCs w:val="22"/>
                <w:lang w:val="fr-FR"/>
              </w:rPr>
              <w:t>oordonnées de la personne</w:t>
            </w:r>
          </w:p>
        </w:tc>
      </w:tr>
      <w:tr w:rsidR="001166AB" w:rsidTr="001F2C13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F37BC2" w:rsidRDefault="0061262B" w:rsidP="005A0F4C">
            <w:pPr>
              <w:pStyle w:val="Titresformulaire"/>
              <w:spacing w:before="120" w:after="120"/>
            </w:pPr>
            <w:r w:rsidRPr="00F37BC2">
              <w:t xml:space="preserve">Nom et </w:t>
            </w:r>
            <w:proofErr w:type="spellStart"/>
            <w:r w:rsidRPr="00F37BC2">
              <w:t>Prénom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F37BC2" w:rsidRDefault="001166AB" w:rsidP="008E31A4">
            <w:pPr>
              <w:pStyle w:val="Corps"/>
              <w:spacing w:before="60" w:after="60"/>
              <w:rPr>
                <w:sz w:val="20"/>
                <w:szCs w:val="20"/>
              </w:rPr>
            </w:pPr>
          </w:p>
        </w:tc>
      </w:tr>
      <w:tr w:rsidR="001166AB" w:rsidTr="001F2C13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F37BC2" w:rsidRDefault="0061262B">
            <w:pPr>
              <w:pStyle w:val="Titresformulaire"/>
            </w:pPr>
            <w:r w:rsidRPr="00F37BC2">
              <w:t>Date de naissance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F37BC2" w:rsidRDefault="001166AB" w:rsidP="008E31A4">
            <w:pPr>
              <w:pStyle w:val="Corps"/>
              <w:spacing w:before="60" w:after="60"/>
              <w:rPr>
                <w:sz w:val="20"/>
                <w:szCs w:val="20"/>
              </w:rPr>
            </w:pPr>
          </w:p>
        </w:tc>
      </w:tr>
      <w:tr w:rsidR="001166AB" w:rsidTr="001F2C13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F37BC2" w:rsidRDefault="0061262B" w:rsidP="0061262B">
            <w:pPr>
              <w:pStyle w:val="Titresformulaire"/>
            </w:pPr>
            <w:proofErr w:type="spellStart"/>
            <w:r w:rsidRPr="00F37BC2">
              <w:t>Téléphone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F37BC2" w:rsidRDefault="001166AB" w:rsidP="008E31A4">
            <w:pPr>
              <w:pStyle w:val="Corps"/>
              <w:spacing w:before="60" w:after="60"/>
              <w:rPr>
                <w:sz w:val="20"/>
                <w:szCs w:val="20"/>
              </w:rPr>
            </w:pPr>
          </w:p>
        </w:tc>
      </w:tr>
      <w:tr w:rsidR="001166AB" w:rsidTr="001F2C13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F37BC2" w:rsidRDefault="0061262B">
            <w:pPr>
              <w:pStyle w:val="Titresformulaire"/>
            </w:pPr>
            <w:proofErr w:type="spellStart"/>
            <w:r w:rsidRPr="00F37BC2">
              <w:t>Courriel</w:t>
            </w:r>
            <w:proofErr w:type="spellEnd"/>
            <w:r w:rsidRPr="00F37BC2">
              <w:t xml:space="preserve"> : </w:t>
            </w:r>
            <w:proofErr w:type="spellStart"/>
            <w:r w:rsidRPr="00F37BC2">
              <w:t>adresse</w:t>
            </w:r>
            <w:proofErr w:type="spellEnd"/>
            <w:r w:rsidRPr="00F37BC2">
              <w:t xml:space="preserve"> de </w:t>
            </w:r>
            <w:proofErr w:type="spellStart"/>
            <w:r w:rsidRPr="00F37BC2">
              <w:t>messagerie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F37BC2" w:rsidRDefault="001166AB" w:rsidP="008E31A4">
            <w:pPr>
              <w:pStyle w:val="Corps"/>
              <w:spacing w:before="60" w:after="60"/>
              <w:rPr>
                <w:sz w:val="20"/>
                <w:szCs w:val="20"/>
              </w:rPr>
            </w:pPr>
          </w:p>
        </w:tc>
      </w:tr>
      <w:tr w:rsidR="001166AB" w:rsidTr="001F2C13">
        <w:trPr>
          <w:trHeight w:val="34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F37BC2" w:rsidRDefault="0061262B" w:rsidP="0061262B">
            <w:pPr>
              <w:pStyle w:val="Titresformulaire"/>
            </w:pPr>
            <w:proofErr w:type="spellStart"/>
            <w:r w:rsidRPr="00F37BC2">
              <w:t>Adresse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F37BC2" w:rsidRDefault="001166AB" w:rsidP="008E31A4">
            <w:pPr>
              <w:pStyle w:val="Corps"/>
              <w:spacing w:before="60" w:after="60"/>
              <w:rPr>
                <w:sz w:val="20"/>
                <w:szCs w:val="20"/>
              </w:rPr>
            </w:pPr>
          </w:p>
        </w:tc>
      </w:tr>
      <w:tr w:rsidR="001166AB" w:rsidTr="001F2C13">
        <w:trPr>
          <w:trHeight w:val="34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AB" w:rsidRPr="00F37BC2" w:rsidRDefault="001166AB">
            <w:pPr>
              <w:rPr>
                <w:rFonts w:ascii="Arial" w:hAnsi="Arial" w:cs="Arial"/>
                <w:bCs/>
                <w:sz w:val="20"/>
                <w:szCs w:val="20"/>
                <w:lang w:bidi="fr-F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F37BC2" w:rsidRDefault="001166AB" w:rsidP="008E31A4">
            <w:pPr>
              <w:pStyle w:val="Corps"/>
              <w:spacing w:before="60" w:after="60"/>
              <w:rPr>
                <w:sz w:val="20"/>
                <w:szCs w:val="20"/>
              </w:rPr>
            </w:pPr>
          </w:p>
        </w:tc>
      </w:tr>
      <w:tr w:rsidR="001166AB" w:rsidRPr="0061262B" w:rsidTr="00BA07D5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F37BC2" w:rsidRDefault="00B21246" w:rsidP="00D8523C">
            <w:pPr>
              <w:pStyle w:val="Titresformulaire"/>
              <w:rPr>
                <w:lang w:val="fr-FR"/>
              </w:rPr>
            </w:pPr>
            <w:r w:rsidRPr="00F37BC2">
              <w:rPr>
                <w:lang w:val="fr-FR"/>
              </w:rPr>
              <w:t>Vous êtes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F37BC2" w:rsidRDefault="0061262B" w:rsidP="00B21246">
            <w:pPr>
              <w:pStyle w:val="Corps"/>
              <w:rPr>
                <w:sz w:val="20"/>
                <w:szCs w:val="20"/>
              </w:rPr>
            </w:pPr>
            <w:r w:rsidRPr="00F37BC2">
              <w:rPr>
                <w:sz w:val="20"/>
                <w:szCs w:val="20"/>
              </w:rPr>
              <w:t>□</w:t>
            </w:r>
            <w:r w:rsidR="00B21246" w:rsidRPr="00F37BC2">
              <w:rPr>
                <w:sz w:val="20"/>
                <w:szCs w:val="20"/>
              </w:rPr>
              <w:t xml:space="preserve"> </w:t>
            </w:r>
            <w:proofErr w:type="spellStart"/>
            <w:r w:rsidR="00B21246" w:rsidRPr="00F37BC2">
              <w:rPr>
                <w:sz w:val="20"/>
                <w:szCs w:val="20"/>
              </w:rPr>
              <w:t>Bénévole</w:t>
            </w:r>
            <w:proofErr w:type="spellEnd"/>
            <w:r w:rsidRPr="00F37BC2">
              <w:rPr>
                <w:sz w:val="20"/>
                <w:szCs w:val="20"/>
              </w:rPr>
              <w:t xml:space="preserve">  </w:t>
            </w:r>
            <w:r w:rsidR="00BA07D5" w:rsidRPr="00F37BC2">
              <w:rPr>
                <w:sz w:val="20"/>
                <w:szCs w:val="20"/>
              </w:rPr>
              <w:t xml:space="preserve">   □ </w:t>
            </w:r>
            <w:proofErr w:type="spellStart"/>
            <w:r w:rsidR="00B21246" w:rsidRPr="00F37BC2">
              <w:rPr>
                <w:sz w:val="20"/>
                <w:szCs w:val="20"/>
              </w:rPr>
              <w:t>Aidant</w:t>
            </w:r>
            <w:proofErr w:type="spellEnd"/>
            <w:r w:rsidR="00B21246" w:rsidRPr="00F37BC2">
              <w:rPr>
                <w:sz w:val="20"/>
                <w:szCs w:val="20"/>
              </w:rPr>
              <w:t xml:space="preserve"> familial</w:t>
            </w:r>
          </w:p>
        </w:tc>
      </w:tr>
      <w:tr w:rsidR="007D45D4" w:rsidRPr="0061262B" w:rsidTr="00BF5372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45D4" w:rsidRPr="00F37BC2" w:rsidRDefault="00F37BC2" w:rsidP="004552D2">
            <w:pPr>
              <w:pStyle w:val="Titre2"/>
              <w:outlineLvl w:val="1"/>
              <w:rPr>
                <w:sz w:val="22"/>
                <w:szCs w:val="22"/>
                <w:lang w:val="fr-FR"/>
              </w:rPr>
            </w:pPr>
            <w:r w:rsidRPr="00F37BC2">
              <w:rPr>
                <w:sz w:val="22"/>
                <w:szCs w:val="22"/>
                <w:lang w:val="fr-FR"/>
              </w:rPr>
              <w:t xml:space="preserve">Votre association ou votre bénévolat </w:t>
            </w:r>
          </w:p>
        </w:tc>
      </w:tr>
      <w:tr w:rsidR="00355664" w:rsidRPr="007D45D4" w:rsidTr="00263CF4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664" w:rsidRPr="00F37BC2" w:rsidRDefault="00B21246" w:rsidP="00355664">
            <w:pPr>
              <w:pStyle w:val="Titresformulaire"/>
              <w:spacing w:before="60" w:after="60"/>
              <w:rPr>
                <w:lang w:val="fr-FR"/>
              </w:rPr>
            </w:pPr>
            <w:r w:rsidRPr="00F37BC2">
              <w:t xml:space="preserve">Non de </w:t>
            </w:r>
            <w:proofErr w:type="spellStart"/>
            <w:r w:rsidRPr="00F37BC2">
              <w:t>l’établissement</w:t>
            </w:r>
            <w:proofErr w:type="spellEnd"/>
            <w:r w:rsidRPr="00F37BC2"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64" w:rsidRPr="00F37BC2" w:rsidRDefault="00355664" w:rsidP="008E31A4">
            <w:pPr>
              <w:pStyle w:val="Corps"/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355664" w:rsidRPr="007D45D4" w:rsidTr="00263CF4">
        <w:trPr>
          <w:trHeight w:val="340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664" w:rsidRPr="00F37BC2" w:rsidRDefault="00355664" w:rsidP="00624804">
            <w:pPr>
              <w:pStyle w:val="Titresformulaire"/>
              <w:spacing w:before="60" w:after="60"/>
              <w:rPr>
                <w:lang w:val="fr-FR"/>
              </w:rPr>
            </w:pPr>
            <w:r w:rsidRPr="00F37BC2">
              <w:t xml:space="preserve">(association – </w:t>
            </w:r>
            <w:proofErr w:type="spellStart"/>
            <w:r w:rsidRPr="00F37BC2">
              <w:t>Etablissement</w:t>
            </w:r>
            <w:proofErr w:type="spellEnd"/>
            <w:r w:rsidRPr="00F37BC2">
              <w:t>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64" w:rsidRPr="00F37BC2" w:rsidRDefault="00355664" w:rsidP="008E31A4">
            <w:pPr>
              <w:pStyle w:val="Corps"/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355664" w:rsidRPr="007D45D4" w:rsidTr="00263CF4">
        <w:trPr>
          <w:trHeight w:val="340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664" w:rsidRPr="00F37BC2" w:rsidRDefault="00355664" w:rsidP="00624804">
            <w:pPr>
              <w:pStyle w:val="Titresformulaire"/>
              <w:spacing w:before="60" w:after="60"/>
              <w:rPr>
                <w:lang w:val="fr-FR"/>
              </w:rPr>
            </w:pPr>
            <w:proofErr w:type="spellStart"/>
            <w:r w:rsidRPr="00F37BC2">
              <w:t>Adresse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64" w:rsidRPr="00F37BC2" w:rsidRDefault="00355664" w:rsidP="008E31A4">
            <w:pPr>
              <w:pStyle w:val="Corps"/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4552D2" w:rsidRPr="007D45D4" w:rsidTr="00263CF4">
        <w:trPr>
          <w:trHeight w:val="3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D2" w:rsidRPr="00F37BC2" w:rsidRDefault="004552D2" w:rsidP="00624804">
            <w:pPr>
              <w:pStyle w:val="Titresformulaire"/>
              <w:spacing w:before="60" w:after="60"/>
            </w:pPr>
            <w:r w:rsidRPr="00F37BC2">
              <w:t>Mail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D2" w:rsidRPr="00F37BC2" w:rsidRDefault="004552D2" w:rsidP="008E31A4">
            <w:pPr>
              <w:pStyle w:val="Corps"/>
              <w:spacing w:before="60" w:after="60"/>
              <w:rPr>
                <w:sz w:val="20"/>
                <w:szCs w:val="20"/>
              </w:rPr>
            </w:pPr>
          </w:p>
        </w:tc>
      </w:tr>
      <w:tr w:rsidR="004552D2" w:rsidRPr="007D45D4" w:rsidTr="00263CF4">
        <w:trPr>
          <w:trHeight w:val="3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D2" w:rsidRPr="00F37BC2" w:rsidRDefault="004552D2" w:rsidP="00C37623">
            <w:pPr>
              <w:pStyle w:val="Titresformulaire"/>
              <w:spacing w:before="60" w:after="60"/>
              <w:rPr>
                <w:lang w:val="fr-FR"/>
              </w:rPr>
            </w:pPr>
            <w:r w:rsidRPr="00F37BC2">
              <w:rPr>
                <w:lang w:val="fr-FR"/>
              </w:rPr>
              <w:t>Fonction / Mission exercée dans l’association ou l’établissement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D2" w:rsidRPr="00F37BC2" w:rsidRDefault="004552D2" w:rsidP="008E31A4">
            <w:pPr>
              <w:pStyle w:val="Corps"/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4552D2" w:rsidRPr="007D45D4" w:rsidTr="00263CF4">
        <w:trPr>
          <w:trHeight w:val="3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D2" w:rsidRPr="00F37BC2" w:rsidRDefault="004552D2" w:rsidP="00C37623">
            <w:pPr>
              <w:pStyle w:val="Titresformulaire"/>
              <w:spacing w:before="60" w:after="60"/>
            </w:pPr>
            <w:proofErr w:type="spellStart"/>
            <w:r w:rsidRPr="00F37BC2">
              <w:t>Année</w:t>
            </w:r>
            <w:proofErr w:type="spellEnd"/>
            <w:r w:rsidRPr="00F37BC2">
              <w:t xml:space="preserve"> </w:t>
            </w:r>
            <w:proofErr w:type="spellStart"/>
            <w:r w:rsidRPr="00F37BC2">
              <w:t>d’engagement</w:t>
            </w:r>
            <w:proofErr w:type="spellEnd"/>
            <w:r w:rsidRPr="00F37BC2">
              <w:t xml:space="preserve"> </w:t>
            </w:r>
            <w:proofErr w:type="spellStart"/>
            <w:r w:rsidRPr="00F37BC2">
              <w:t>bénévole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D2" w:rsidRPr="00F37BC2" w:rsidRDefault="004552D2" w:rsidP="008E31A4">
            <w:pPr>
              <w:pStyle w:val="Corps"/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F37BC2" w:rsidRPr="007D45D4" w:rsidTr="00263CF4">
        <w:trPr>
          <w:trHeight w:val="3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C2" w:rsidRPr="00F37BC2" w:rsidRDefault="00F37BC2" w:rsidP="00C37623">
            <w:pPr>
              <w:pStyle w:val="Titresformulaire"/>
              <w:spacing w:before="60" w:after="60"/>
              <w:rPr>
                <w:lang w:val="fr-FR"/>
              </w:rPr>
            </w:pPr>
            <w:r w:rsidRPr="00F37BC2">
              <w:rPr>
                <w:lang w:val="fr-FR"/>
              </w:rPr>
              <w:t>Votre profession ou ancienne profession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C2" w:rsidRPr="00F37BC2" w:rsidRDefault="00F37BC2" w:rsidP="008E31A4">
            <w:pPr>
              <w:pStyle w:val="Corps"/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4552D2" w:rsidRPr="003B5C82" w:rsidTr="00BF5372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552D2" w:rsidRPr="00F37BC2" w:rsidRDefault="004552D2" w:rsidP="00355183">
            <w:pPr>
              <w:pStyle w:val="Titre2"/>
              <w:outlineLvl w:val="1"/>
              <w:rPr>
                <w:sz w:val="22"/>
                <w:szCs w:val="22"/>
                <w:lang w:val="fr-FR"/>
              </w:rPr>
            </w:pPr>
            <w:r w:rsidRPr="00F37BC2">
              <w:rPr>
                <w:sz w:val="22"/>
                <w:szCs w:val="22"/>
                <w:lang w:val="fr-FR"/>
              </w:rPr>
              <w:t>La formation que vous avez choisie</w:t>
            </w:r>
            <w:r w:rsidR="00F37BC2" w:rsidRPr="00F37BC2">
              <w:rPr>
                <w:sz w:val="22"/>
                <w:szCs w:val="22"/>
                <w:lang w:val="fr-FR"/>
              </w:rPr>
              <w:t> : le bénévolat en EHPAD</w:t>
            </w:r>
          </w:p>
        </w:tc>
      </w:tr>
      <w:tr w:rsidR="004552D2" w:rsidRPr="007D45D4" w:rsidTr="00BF5372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D2" w:rsidRPr="00F37BC2" w:rsidRDefault="00F37BC2" w:rsidP="00BA07D5">
            <w:pPr>
              <w:pStyle w:val="Titresformulaire"/>
              <w:rPr>
                <w:lang w:val="fr-FR"/>
              </w:rPr>
            </w:pPr>
            <w:r w:rsidRPr="00F37BC2">
              <w:rPr>
                <w:lang w:val="fr-FR"/>
              </w:rPr>
              <w:t>Quels sont vos attentes sur la formation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D2" w:rsidRPr="00F37BC2" w:rsidRDefault="004552D2" w:rsidP="008E31A4">
            <w:pPr>
              <w:pStyle w:val="Corps"/>
              <w:spacing w:before="60" w:after="60"/>
              <w:rPr>
                <w:sz w:val="20"/>
                <w:szCs w:val="20"/>
                <w:lang w:val="fr-FR"/>
              </w:rPr>
            </w:pPr>
          </w:p>
          <w:p w:rsidR="00F37BC2" w:rsidRPr="00F37BC2" w:rsidRDefault="00F37BC2" w:rsidP="008E31A4">
            <w:pPr>
              <w:pStyle w:val="Corps"/>
              <w:spacing w:before="60" w:after="60"/>
              <w:rPr>
                <w:sz w:val="20"/>
                <w:szCs w:val="20"/>
                <w:lang w:val="fr-FR"/>
              </w:rPr>
            </w:pPr>
          </w:p>
          <w:p w:rsidR="00F37BC2" w:rsidRPr="00F37BC2" w:rsidRDefault="00F37BC2" w:rsidP="008E31A4">
            <w:pPr>
              <w:pStyle w:val="Corps"/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4552D2" w:rsidTr="00BF5372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D2" w:rsidRPr="00F37BC2" w:rsidRDefault="00F37BC2" w:rsidP="00355183">
            <w:pPr>
              <w:pStyle w:val="Titresformulaire"/>
              <w:rPr>
                <w:lang w:val="fr-FR"/>
              </w:rPr>
            </w:pPr>
            <w:r w:rsidRPr="00F37BC2">
              <w:rPr>
                <w:lang w:val="fr-FR"/>
              </w:rPr>
              <w:t xml:space="preserve">Quels sont les satisfactions que vous retirées du bénévolat ?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D2" w:rsidRPr="00F37BC2" w:rsidRDefault="004552D2" w:rsidP="008E31A4">
            <w:pPr>
              <w:pStyle w:val="Corps"/>
              <w:spacing w:before="60" w:after="60"/>
              <w:rPr>
                <w:sz w:val="20"/>
                <w:szCs w:val="20"/>
                <w:lang w:val="fr-FR"/>
              </w:rPr>
            </w:pPr>
          </w:p>
          <w:p w:rsidR="00F37BC2" w:rsidRPr="00F37BC2" w:rsidRDefault="00F37BC2" w:rsidP="008E31A4">
            <w:pPr>
              <w:pStyle w:val="Corps"/>
              <w:spacing w:before="60" w:after="60"/>
              <w:rPr>
                <w:sz w:val="20"/>
                <w:szCs w:val="20"/>
                <w:lang w:val="fr-FR"/>
              </w:rPr>
            </w:pPr>
          </w:p>
          <w:p w:rsidR="00F37BC2" w:rsidRPr="00F37BC2" w:rsidRDefault="00F37BC2" w:rsidP="008E31A4">
            <w:pPr>
              <w:pStyle w:val="Corps"/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4552D2" w:rsidTr="00BF5372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D2" w:rsidRPr="00F37BC2" w:rsidRDefault="00F37BC2" w:rsidP="00355183">
            <w:pPr>
              <w:pStyle w:val="Titresformulaire"/>
              <w:rPr>
                <w:lang w:val="fr-FR"/>
              </w:rPr>
            </w:pPr>
            <w:r w:rsidRPr="00F37BC2">
              <w:rPr>
                <w:lang w:val="fr-FR"/>
              </w:rPr>
              <w:t xml:space="preserve">Quelles sont les difficultés rencontrées ?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D2" w:rsidRPr="00F37BC2" w:rsidRDefault="004552D2" w:rsidP="008E31A4">
            <w:pPr>
              <w:pStyle w:val="Corps"/>
              <w:spacing w:before="60" w:after="60"/>
              <w:rPr>
                <w:sz w:val="20"/>
                <w:szCs w:val="20"/>
                <w:lang w:val="fr-FR"/>
              </w:rPr>
            </w:pPr>
          </w:p>
          <w:p w:rsidR="00F37BC2" w:rsidRPr="00F37BC2" w:rsidRDefault="00F37BC2" w:rsidP="008E31A4">
            <w:pPr>
              <w:pStyle w:val="Corps"/>
              <w:spacing w:before="60" w:after="60"/>
              <w:rPr>
                <w:sz w:val="20"/>
                <w:szCs w:val="20"/>
                <w:lang w:val="fr-FR"/>
              </w:rPr>
            </w:pPr>
          </w:p>
          <w:p w:rsidR="00F37BC2" w:rsidRPr="00F37BC2" w:rsidRDefault="00F37BC2" w:rsidP="008E31A4">
            <w:pPr>
              <w:pStyle w:val="Corps"/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4552D2" w:rsidTr="00BF5372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D2" w:rsidRPr="00F37BC2" w:rsidRDefault="00F37BC2" w:rsidP="00355183">
            <w:pPr>
              <w:pStyle w:val="Titresformulaire"/>
              <w:rPr>
                <w:lang w:val="fr-FR"/>
              </w:rPr>
            </w:pPr>
            <w:r w:rsidRPr="00F37BC2">
              <w:rPr>
                <w:lang w:val="fr-FR"/>
              </w:rPr>
              <w:t xml:space="preserve">Avez-vous des points précis que vous voulez aborder ?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C2" w:rsidRPr="00F37BC2" w:rsidRDefault="00F37BC2" w:rsidP="008E31A4">
            <w:pPr>
              <w:pStyle w:val="Corps"/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F37BC2" w:rsidTr="00BF5372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C2" w:rsidRPr="00F37BC2" w:rsidRDefault="00F37BC2" w:rsidP="00355183">
            <w:pPr>
              <w:pStyle w:val="Titresformulaire"/>
              <w:rPr>
                <w:lang w:val="fr-FR"/>
              </w:rPr>
            </w:pPr>
            <w:r w:rsidRPr="00F37BC2">
              <w:rPr>
                <w:lang w:val="fr-FR"/>
              </w:rPr>
              <w:t xml:space="preserve">Un repas est propose après chaque session , voulez vous y participer ? </w:t>
            </w:r>
          </w:p>
          <w:p w:rsidR="00F37BC2" w:rsidRPr="00F37BC2" w:rsidRDefault="00F37BC2" w:rsidP="00355183">
            <w:pPr>
              <w:pStyle w:val="Titresformulaire"/>
              <w:rPr>
                <w:lang w:val="fr-FR"/>
              </w:rPr>
            </w:pPr>
            <w:r w:rsidRPr="00F37BC2">
              <w:rPr>
                <w:lang w:val="fr-FR"/>
              </w:rPr>
              <w:t xml:space="preserve">Allergies :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C2" w:rsidRPr="00F37BC2" w:rsidRDefault="00F37BC2" w:rsidP="00F37BC2">
            <w:pPr>
              <w:pStyle w:val="Corps"/>
              <w:spacing w:before="60" w:after="60"/>
              <w:rPr>
                <w:sz w:val="20"/>
                <w:szCs w:val="20"/>
                <w:lang w:val="fr-FR"/>
              </w:rPr>
            </w:pPr>
            <w:r w:rsidRPr="00F37BC2">
              <w:rPr>
                <w:sz w:val="20"/>
                <w:szCs w:val="20"/>
                <w:lang w:val="fr-FR"/>
              </w:rPr>
              <w:t>□ Oui     □ Non</w:t>
            </w:r>
          </w:p>
          <w:p w:rsidR="00F37BC2" w:rsidRPr="00F37BC2" w:rsidRDefault="00F37BC2" w:rsidP="008E31A4">
            <w:pPr>
              <w:pStyle w:val="Corps"/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4552D2" w:rsidRPr="003B5C82" w:rsidTr="00BF5372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552D2" w:rsidRPr="00F37BC2" w:rsidRDefault="004552D2" w:rsidP="00C34DD7">
            <w:pPr>
              <w:pStyle w:val="Titre2"/>
              <w:outlineLvl w:val="1"/>
              <w:rPr>
                <w:sz w:val="22"/>
                <w:szCs w:val="22"/>
                <w:lang w:val="fr-FR"/>
              </w:rPr>
            </w:pPr>
            <w:r w:rsidRPr="00F37BC2">
              <w:rPr>
                <w:sz w:val="22"/>
                <w:szCs w:val="22"/>
                <w:lang w:val="fr-FR"/>
              </w:rPr>
              <w:t>Je soussigné(e), m’engage à faire profiter les membres de l’association ou de l’établissement de l’acquis reçu lors de la formation</w:t>
            </w:r>
          </w:p>
        </w:tc>
      </w:tr>
      <w:tr w:rsidR="004552D2" w:rsidRPr="007D45D4" w:rsidTr="00F37BC2">
        <w:trPr>
          <w:trHeight w:val="397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D2" w:rsidRPr="00F37BC2" w:rsidRDefault="00F37BC2" w:rsidP="00F37BC2">
            <w:pPr>
              <w:pStyle w:val="Titresformulaire"/>
              <w:spacing w:before="120" w:after="120"/>
              <w:jc w:val="left"/>
            </w:pPr>
            <w:r w:rsidRPr="00F37BC2">
              <w:t xml:space="preserve">Date : </w:t>
            </w:r>
            <w:r w:rsidR="004552D2" w:rsidRPr="00F37BC2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D2" w:rsidRPr="00F37BC2" w:rsidRDefault="00F37BC2" w:rsidP="00C34DD7">
            <w:pPr>
              <w:pStyle w:val="Corps"/>
              <w:rPr>
                <w:sz w:val="20"/>
                <w:szCs w:val="20"/>
              </w:rPr>
            </w:pPr>
            <w:r w:rsidRPr="00F37BC2">
              <w:rPr>
                <w:sz w:val="20"/>
                <w:szCs w:val="20"/>
              </w:rPr>
              <w:t xml:space="preserve">Signature : </w:t>
            </w:r>
          </w:p>
        </w:tc>
      </w:tr>
    </w:tbl>
    <w:p w:rsidR="007D45D4" w:rsidRPr="00255A9D" w:rsidRDefault="007D45D4" w:rsidP="00E80F5D">
      <w:pPr>
        <w:rPr>
          <w:sz w:val="16"/>
          <w:szCs w:val="16"/>
        </w:rPr>
      </w:pPr>
    </w:p>
    <w:sectPr w:rsidR="007D45D4" w:rsidRPr="00255A9D" w:rsidSect="005A0F4C">
      <w:headerReference w:type="default" r:id="rId8"/>
      <w:pgSz w:w="11907" w:h="16839"/>
      <w:pgMar w:top="822" w:right="1440" w:bottom="426" w:left="1440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6B7" w:rsidRDefault="004E46B7" w:rsidP="000A705D">
      <w:r>
        <w:separator/>
      </w:r>
    </w:p>
  </w:endnote>
  <w:endnote w:type="continuationSeparator" w:id="0">
    <w:p w:rsidR="004E46B7" w:rsidRDefault="004E46B7" w:rsidP="000A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6B7" w:rsidRDefault="004E46B7" w:rsidP="000A705D">
      <w:r>
        <w:separator/>
      </w:r>
    </w:p>
  </w:footnote>
  <w:footnote w:type="continuationSeparator" w:id="0">
    <w:p w:rsidR="004E46B7" w:rsidRDefault="004E46B7" w:rsidP="000A7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3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4252"/>
      <w:gridCol w:w="3828"/>
    </w:tblGrid>
    <w:tr w:rsidR="000A705D" w:rsidTr="0086166D">
      <w:trPr>
        <w:trHeight w:val="987"/>
      </w:trPr>
      <w:tc>
        <w:tcPr>
          <w:tcW w:w="4928" w:type="dxa"/>
          <w:tcBorders>
            <w:right w:val="single" w:sz="4" w:space="0" w:color="auto"/>
          </w:tcBorders>
          <w:shd w:val="clear" w:color="auto" w:fill="auto"/>
        </w:tcPr>
        <w:p w:rsidR="000A705D" w:rsidRDefault="00524ADB" w:rsidP="008705B1">
          <w:pPr>
            <w:pStyle w:val="En-tte"/>
            <w:jc w:val="both"/>
          </w:pPr>
          <w:r>
            <w:rPr>
              <w:noProof/>
            </w:rPr>
            <w:drawing>
              <wp:inline distT="0" distB="0" distL="0" distR="0" wp14:anchorId="6B4DEC32" wp14:editId="276B2B9B">
                <wp:extent cx="3251200" cy="6286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1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6166D" w:rsidRPr="00BF5372" w:rsidRDefault="0086166D" w:rsidP="00BF5372">
          <w:pPr>
            <w:spacing w:before="120"/>
            <w:jc w:val="center"/>
            <w:rPr>
              <w:rFonts w:ascii="Comic Sans MS" w:hAnsi="Comic Sans MS"/>
              <w:bCs/>
              <w:sz w:val="18"/>
              <w:szCs w:val="18"/>
            </w:rPr>
          </w:pPr>
          <w:r w:rsidRPr="00BF5372">
            <w:rPr>
              <w:rFonts w:ascii="Comic Sans MS" w:hAnsi="Comic Sans MS"/>
              <w:bCs/>
              <w:sz w:val="18"/>
              <w:szCs w:val="18"/>
            </w:rPr>
            <w:t>Association Régionale d’Etude et d’Information des bénévoles pour les animations en faveur des Personnes Agées et Handicapées</w:t>
          </w:r>
        </w:p>
      </w:tc>
      <w:tc>
        <w:tcPr>
          <w:tcW w:w="3828" w:type="dxa"/>
          <w:tcBorders>
            <w:left w:val="single" w:sz="4" w:space="0" w:color="auto"/>
          </w:tcBorders>
          <w:shd w:val="clear" w:color="auto" w:fill="auto"/>
        </w:tcPr>
        <w:p w:rsidR="000A705D" w:rsidRDefault="000A705D">
          <w:pPr>
            <w:pStyle w:val="En-tte"/>
          </w:pPr>
        </w:p>
      </w:tc>
    </w:tr>
  </w:tbl>
  <w:p w:rsidR="000A705D" w:rsidRPr="00BF5372" w:rsidRDefault="000A705D" w:rsidP="0094428B">
    <w:pPr>
      <w:pStyle w:val="En-tte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2B"/>
    <w:rsid w:val="000A705D"/>
    <w:rsid w:val="001166AB"/>
    <w:rsid w:val="001E2FDE"/>
    <w:rsid w:val="001F2C13"/>
    <w:rsid w:val="00255A9D"/>
    <w:rsid w:val="00257D4B"/>
    <w:rsid w:val="00263CF4"/>
    <w:rsid w:val="00264321"/>
    <w:rsid w:val="003242AD"/>
    <w:rsid w:val="003256F5"/>
    <w:rsid w:val="00355183"/>
    <w:rsid w:val="00355664"/>
    <w:rsid w:val="003B5C82"/>
    <w:rsid w:val="003C143C"/>
    <w:rsid w:val="004230FD"/>
    <w:rsid w:val="004552D2"/>
    <w:rsid w:val="004A6E83"/>
    <w:rsid w:val="004E46B7"/>
    <w:rsid w:val="004F4717"/>
    <w:rsid w:val="00524ADB"/>
    <w:rsid w:val="00540937"/>
    <w:rsid w:val="005A0F4C"/>
    <w:rsid w:val="005B4629"/>
    <w:rsid w:val="005E00D1"/>
    <w:rsid w:val="005F0607"/>
    <w:rsid w:val="0061262B"/>
    <w:rsid w:val="00667463"/>
    <w:rsid w:val="006755BE"/>
    <w:rsid w:val="006F3F7D"/>
    <w:rsid w:val="0070223D"/>
    <w:rsid w:val="007553A5"/>
    <w:rsid w:val="00763FBC"/>
    <w:rsid w:val="007D45D4"/>
    <w:rsid w:val="0086166D"/>
    <w:rsid w:val="008705B1"/>
    <w:rsid w:val="008E154C"/>
    <w:rsid w:val="008E31A4"/>
    <w:rsid w:val="00904AA9"/>
    <w:rsid w:val="0094428B"/>
    <w:rsid w:val="00982505"/>
    <w:rsid w:val="00990607"/>
    <w:rsid w:val="00A13F9C"/>
    <w:rsid w:val="00B21246"/>
    <w:rsid w:val="00B652B9"/>
    <w:rsid w:val="00BA07D5"/>
    <w:rsid w:val="00BC75E3"/>
    <w:rsid w:val="00BF5372"/>
    <w:rsid w:val="00D067CA"/>
    <w:rsid w:val="00D63D11"/>
    <w:rsid w:val="00D8523C"/>
    <w:rsid w:val="00D91417"/>
    <w:rsid w:val="00DC118E"/>
    <w:rsid w:val="00DE1AC2"/>
    <w:rsid w:val="00E426C2"/>
    <w:rsid w:val="00E80F5D"/>
    <w:rsid w:val="00F37BC2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5AB2177"/>
  <w15:docId w15:val="{A3B0B988-4E86-4F37-8429-5F5F00BA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 w:cs="Tahoma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</w:style>
  <w:style w:type="character" w:customStyle="1" w:styleId="Titre2Car">
    <w:name w:val="Titre 2 Car"/>
    <w:link w:val="Titre2"/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StyleTitre1BasLigneindigosimple05pt">
    <w:name w:val="Style Titre 1 + Bas: (Ligne indigo simple  0.5 pt ..."/>
    <w:basedOn w:val="Titre1"/>
    <w:pPr>
      <w:pBdr>
        <w:bottom w:val="single" w:sz="4" w:space="1" w:color="333399"/>
      </w:pBdr>
    </w:pPr>
    <w:rPr>
      <w:i/>
      <w:color w:val="333399"/>
      <w:lang w:bidi="fr-FR"/>
    </w:rPr>
  </w:style>
  <w:style w:type="paragraph" w:customStyle="1" w:styleId="Titresformulaire">
    <w:name w:val="Titres formulaire"/>
    <w:basedOn w:val="Titre3"/>
    <w:rPr>
      <w:lang w:bidi="fr-FR"/>
    </w:rPr>
  </w:style>
  <w:style w:type="paragraph" w:customStyle="1" w:styleId="Corps">
    <w:name w:val="Corps"/>
    <w:basedOn w:val="Normal"/>
    <w:pPr>
      <w:jc w:val="both"/>
    </w:pPr>
    <w:rPr>
      <w:lang w:bidi="fr-FR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character" w:customStyle="1" w:styleId="Cartitre2">
    <w:name w:val="Car. titre 2"/>
    <w:basedOn w:val="Policepardfaut"/>
    <w:rPr>
      <w:rFonts w:ascii="Arial" w:hAnsi="Arial" w:cs="Arial" w:hint="default"/>
      <w:b/>
      <w:bCs/>
      <w:iCs/>
      <w:color w:val="333399"/>
      <w:sz w:val="24"/>
      <w:szCs w:val="28"/>
      <w:lang w:val="fr-FR" w:eastAsia="fr-FR" w:bidi="fr-FR"/>
    </w:rPr>
  </w:style>
  <w:style w:type="character" w:customStyle="1" w:styleId="Cartitre1">
    <w:name w:val="Car. titre 1"/>
    <w:basedOn w:val="Policepardfaut"/>
    <w:rPr>
      <w:rFonts w:ascii="Arial" w:hAnsi="Arial" w:cs="Arial" w:hint="default"/>
      <w:b/>
      <w:bCs/>
      <w:kern w:val="32"/>
      <w:sz w:val="40"/>
      <w:szCs w:val="40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A70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05D"/>
    <w:rPr>
      <w:rFonts w:ascii="Tahoma" w:hAnsi="Tahoma" w:cs="Tahom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A70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05D"/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05D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0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A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63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meyer@areipah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rentz.APA\AppData\Roaming\Microsoft\Templates\Travel%20request%20for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5FCC-72A3-4785-8563-905E2FD0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request form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[Nom de l'agence de voyage] </vt:lpstr>
    </vt:vector>
  </TitlesOfParts>
  <Company>Microsoft Corporation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LORENTZ</dc:creator>
  <cp:lastModifiedBy>Nadine MEYER</cp:lastModifiedBy>
  <cp:revision>2</cp:revision>
  <cp:lastPrinted>2018-04-11T13:44:00Z</cp:lastPrinted>
  <dcterms:created xsi:type="dcterms:W3CDTF">2024-01-15T10:28:00Z</dcterms:created>
  <dcterms:modified xsi:type="dcterms:W3CDTF">2024-01-15T10:28:00Z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TC060883541036</vt:lpwstr>
  </property>
</Properties>
</file>